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36" w:rsidRPr="00183C0D" w:rsidRDefault="00B21B36">
      <w:pPr>
        <w:pBdr>
          <w:bottom w:val="single" w:sz="12" w:space="1" w:color="auto"/>
        </w:pBdr>
        <w:rPr>
          <w:rFonts w:ascii="Times New Roman" w:hAnsi="Times New Roman"/>
          <w:sz w:val="32"/>
          <w:szCs w:val="32"/>
        </w:rPr>
      </w:pPr>
    </w:p>
    <w:p w:rsidR="00B21B36" w:rsidRPr="00183C0D" w:rsidRDefault="00B21B36" w:rsidP="00183C0D">
      <w:pPr>
        <w:jc w:val="center"/>
        <w:rPr>
          <w:sz w:val="24"/>
          <w:szCs w:val="24"/>
        </w:rPr>
      </w:pPr>
      <w:r w:rsidRPr="00183C0D">
        <w:rPr>
          <w:sz w:val="24"/>
          <w:szCs w:val="24"/>
        </w:rPr>
        <w:t>(наименование организации Профсоюза)</w:t>
      </w:r>
    </w:p>
    <w:p w:rsidR="00B21B36" w:rsidRPr="00183C0D" w:rsidRDefault="00B21B36" w:rsidP="00183C0D">
      <w:pPr>
        <w:jc w:val="center"/>
        <w:rPr>
          <w:rFonts w:ascii="Times New Roman" w:hAnsi="Times New Roman"/>
          <w:b/>
          <w:sz w:val="32"/>
          <w:szCs w:val="32"/>
        </w:rPr>
      </w:pPr>
      <w:r w:rsidRPr="00183C0D">
        <w:rPr>
          <w:rFonts w:ascii="Times New Roman" w:hAnsi="Times New Roman"/>
          <w:b/>
          <w:sz w:val="32"/>
          <w:szCs w:val="32"/>
        </w:rPr>
        <w:t>АКТ</w:t>
      </w:r>
    </w:p>
    <w:p w:rsidR="00B21B36" w:rsidRPr="00183C0D" w:rsidRDefault="00B21B36" w:rsidP="00183C0D">
      <w:pPr>
        <w:rPr>
          <w:rFonts w:ascii="Times New Roman" w:hAnsi="Times New Roman"/>
          <w:sz w:val="28"/>
          <w:szCs w:val="28"/>
        </w:rPr>
      </w:pPr>
      <w:r w:rsidRPr="00183C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183C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</w:t>
      </w:r>
      <w:r w:rsidRPr="00183C0D">
        <w:rPr>
          <w:rFonts w:ascii="Times New Roman" w:hAnsi="Times New Roman"/>
          <w:sz w:val="28"/>
          <w:szCs w:val="28"/>
        </w:rPr>
        <w:t>________20___г.                                                             г. Новосибирск</w:t>
      </w:r>
    </w:p>
    <w:p w:rsidR="00B21B36" w:rsidRDefault="00B21B36" w:rsidP="00183C0D">
      <w:pPr>
        <w:jc w:val="center"/>
        <w:rPr>
          <w:rFonts w:ascii="Times New Roman" w:hAnsi="Times New Roman"/>
          <w:sz w:val="32"/>
          <w:szCs w:val="32"/>
        </w:rPr>
      </w:pPr>
      <w:r w:rsidRPr="00183C0D">
        <w:rPr>
          <w:rFonts w:ascii="Times New Roman" w:hAnsi="Times New Roman"/>
          <w:sz w:val="32"/>
          <w:szCs w:val="32"/>
        </w:rPr>
        <w:t>о списании материальных ценностей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в составе:</w:t>
      </w:r>
    </w:p>
    <w:p w:rsidR="00B21B36" w:rsidRDefault="00B21B36" w:rsidP="00183C0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________________________________________</w:t>
      </w:r>
    </w:p>
    <w:p w:rsidR="00B21B36" w:rsidRDefault="00B21B36" w:rsidP="00183C0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______________________________________________</w:t>
      </w:r>
    </w:p>
    <w:p w:rsidR="00B21B36" w:rsidRDefault="00B21B36" w:rsidP="00183C0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комиссии ________________________________________________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 настоящий акт в том, что на проведение мероприятия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приобретены материальные ценности  согласно смете, утверждённой на заседании профсоюзного комитета, и использованы на данное мероприятие (протокол № ___ от ______________) на сумму ________________________________________________________ руб. 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и товарные чеки приложены к авансовому отчёту № ____________ подотчётного лица.</w:t>
      </w:r>
    </w:p>
    <w:p w:rsidR="00B21B36" w:rsidRPr="004A1E7F" w:rsidRDefault="00B21B36" w:rsidP="008A68F4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4A1E7F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21B36" w:rsidRDefault="00B21B36" w:rsidP="00183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                           ______________________________________ </w:t>
      </w:r>
    </w:p>
    <w:p w:rsidR="00B21B36" w:rsidRPr="004A1E7F" w:rsidRDefault="00B21B36" w:rsidP="008A68F4">
      <w:p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Pr="004A1E7F">
        <w:rPr>
          <w:rFonts w:ascii="Times New Roman" w:hAnsi="Times New Roman"/>
          <w:sz w:val="28"/>
          <w:szCs w:val="28"/>
          <w:u w:val="single"/>
        </w:rPr>
        <w:t xml:space="preserve"> комиссии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B21B36" w:rsidRPr="004A1E7F" w:rsidRDefault="00B21B36" w:rsidP="004A1E7F">
      <w:pPr>
        <w:jc w:val="both"/>
        <w:rPr>
          <w:rFonts w:ascii="Times New Roman" w:hAnsi="Times New Roman"/>
          <w:sz w:val="28"/>
          <w:szCs w:val="28"/>
        </w:rPr>
      </w:pPr>
      <w:r w:rsidRPr="004A1E7F">
        <w:rPr>
          <w:rFonts w:ascii="Times New Roman" w:hAnsi="Times New Roman"/>
          <w:sz w:val="28"/>
          <w:szCs w:val="28"/>
        </w:rPr>
        <w:t xml:space="preserve">____________                            ______________________________________ </w:t>
      </w:r>
    </w:p>
    <w:p w:rsidR="00B21B36" w:rsidRDefault="00B21B36" w:rsidP="004A1E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1E7F">
        <w:rPr>
          <w:rFonts w:ascii="Times New Roman" w:hAnsi="Times New Roman"/>
          <w:sz w:val="28"/>
          <w:szCs w:val="28"/>
        </w:rPr>
        <w:t>____________                            ______________________________________</w:t>
      </w:r>
    </w:p>
    <w:p w:rsidR="00B21B36" w:rsidRPr="00EA6DA4" w:rsidRDefault="00B21B36" w:rsidP="004A1E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6DA4">
        <w:rPr>
          <w:rFonts w:ascii="Times New Roman" w:hAnsi="Times New Roman"/>
          <w:sz w:val="24"/>
          <w:szCs w:val="24"/>
        </w:rPr>
        <w:t xml:space="preserve">   Подпись                                                           ФИО</w:t>
      </w:r>
    </w:p>
    <w:p w:rsidR="00B21B36" w:rsidRPr="004A1E7F" w:rsidRDefault="00B21B36" w:rsidP="004A1E7F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 w:rsidRPr="004A1E7F">
        <w:rPr>
          <w:rFonts w:ascii="Times New Roman" w:hAnsi="Times New Roman"/>
          <w:sz w:val="28"/>
          <w:szCs w:val="28"/>
        </w:rPr>
        <w:t xml:space="preserve"> </w:t>
      </w:r>
    </w:p>
    <w:p w:rsidR="00B21B36" w:rsidRPr="00EA6DA4" w:rsidRDefault="00B21B36" w:rsidP="004A1E7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20___г. </w:t>
      </w:r>
    </w:p>
    <w:sectPr w:rsidR="00B21B36" w:rsidRPr="00EA6DA4" w:rsidSect="004C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21A"/>
    <w:multiLevelType w:val="hybridMultilevel"/>
    <w:tmpl w:val="F6F6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14602"/>
    <w:multiLevelType w:val="hybridMultilevel"/>
    <w:tmpl w:val="DEA4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C0D"/>
    <w:rsid w:val="00093C1F"/>
    <w:rsid w:val="00140F7A"/>
    <w:rsid w:val="001727C1"/>
    <w:rsid w:val="00183C0D"/>
    <w:rsid w:val="003C2356"/>
    <w:rsid w:val="004A1E7F"/>
    <w:rsid w:val="004A734A"/>
    <w:rsid w:val="004C4E06"/>
    <w:rsid w:val="00790FD4"/>
    <w:rsid w:val="008A68F4"/>
    <w:rsid w:val="00B21B36"/>
    <w:rsid w:val="00EA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3C0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A68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202</Words>
  <Characters>1157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okazakova</cp:lastModifiedBy>
  <cp:revision>3</cp:revision>
  <cp:lastPrinted>2013-04-17T02:45:00Z</cp:lastPrinted>
  <dcterms:created xsi:type="dcterms:W3CDTF">2012-12-02T15:50:00Z</dcterms:created>
  <dcterms:modified xsi:type="dcterms:W3CDTF">2013-10-21T05:09:00Z</dcterms:modified>
</cp:coreProperties>
</file>